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94" w:rsidRDefault="00925F94" w:rsidP="00925F94">
      <w:pPr>
        <w:tabs>
          <w:tab w:val="left" w:pos="6270"/>
        </w:tabs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Times New Roman"/>
          <w:lang w:eastAsia="nl-NL"/>
        </w:rPr>
        <w:t>Geachte wijkbewoner van de omgeving Provenierssingel,</w:t>
      </w:r>
    </w:p>
    <w:p w:rsidR="00925F94" w:rsidRPr="00925F94" w:rsidRDefault="00925F94" w:rsidP="00925F94">
      <w:pPr>
        <w:tabs>
          <w:tab w:val="left" w:pos="7560"/>
        </w:tabs>
        <w:rPr>
          <w:rFonts w:ascii="Century Schoolbook" w:eastAsia="Times New Roman" w:hAnsi="Century Schoolbook" w:cs="Times New Roman"/>
          <w:lang w:eastAsia="nl-NL"/>
        </w:rPr>
      </w:pPr>
      <w:r>
        <w:rPr>
          <w:rFonts w:ascii="Century Schoolbook" w:eastAsia="Times New Roman" w:hAnsi="Century Schoolbook" w:cs="Times New Roman"/>
          <w:lang w:eastAsia="nl-NL"/>
        </w:rPr>
        <w:tab/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Times New Roman"/>
          <w:lang w:eastAsia="nl-NL"/>
        </w:rPr>
        <w:t>Via deze weg wil ik u graag attent maken op het volgende: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Times New Roman"/>
          <w:lang w:eastAsia="nl-NL"/>
        </w:rPr>
        <w:t xml:space="preserve">Afgelopen week is er eenmaal ingebroken en eenmaal gepoogd in te breken in een </w:t>
      </w:r>
      <w:r>
        <w:rPr>
          <w:rFonts w:ascii="Century Schoolbook" w:eastAsia="Times New Roman" w:hAnsi="Century Schoolbook" w:cs="Times New Roman"/>
          <w:lang w:eastAsia="nl-NL"/>
        </w:rPr>
        <w:t>w</w:t>
      </w:r>
      <w:r w:rsidRPr="00925F94">
        <w:rPr>
          <w:rFonts w:ascii="Century Schoolbook" w:eastAsia="Times New Roman" w:hAnsi="Century Schoolbook" w:cs="Times New Roman"/>
          <w:lang w:eastAsia="nl-NL"/>
        </w:rPr>
        <w:t>oning aan de Provenierssingel. De werkwijze van de dader(s):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Times New Roman"/>
          <w:lang w:eastAsia="nl-NL"/>
        </w:rPr>
        <w:t>aan de achterzijde van de woning probeert men de cilinder van het slot af te breken om zo binnen te komen. Hier wordt soms de aanwezige slotplaat voor afgebroken.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Times New Roman"/>
          <w:lang w:eastAsia="nl-NL"/>
        </w:rPr>
        <w:t xml:space="preserve">Tot nu toe is het </w:t>
      </w:r>
      <w:proofErr w:type="gramStart"/>
      <w:r w:rsidRPr="00925F94">
        <w:rPr>
          <w:rFonts w:ascii="Century Schoolbook" w:eastAsia="Times New Roman" w:hAnsi="Century Schoolbook" w:cs="Times New Roman"/>
          <w:lang w:eastAsia="nl-NL"/>
        </w:rPr>
        <w:t>bij deze</w:t>
      </w:r>
      <w:proofErr w:type="gramEnd"/>
      <w:r w:rsidRPr="00925F94">
        <w:rPr>
          <w:rFonts w:ascii="Century Schoolbook" w:eastAsia="Times New Roman" w:hAnsi="Century Schoolbook" w:cs="Times New Roman"/>
          <w:lang w:eastAsia="nl-NL"/>
        </w:rPr>
        <w:t xml:space="preserve"> twee incidenten gebleven, maar ik wil dit ook zo houden. De wijk veilig maken doen we </w:t>
      </w:r>
      <w:proofErr w:type="gramStart"/>
      <w:r w:rsidRPr="00925F94">
        <w:rPr>
          <w:rFonts w:ascii="Century Schoolbook" w:eastAsia="Times New Roman" w:hAnsi="Century Schoolbook" w:cs="Times New Roman"/>
          <w:lang w:eastAsia="nl-NL"/>
        </w:rPr>
        <w:t>tenslotte</w:t>
      </w:r>
      <w:proofErr w:type="gramEnd"/>
      <w:r w:rsidRPr="00925F94">
        <w:rPr>
          <w:rFonts w:ascii="Century Schoolbook" w:eastAsia="Times New Roman" w:hAnsi="Century Schoolbook" w:cs="Times New Roman"/>
          <w:lang w:eastAsia="nl-NL"/>
        </w:rPr>
        <w:t xml:space="preserve"> met elkaar.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Times New Roman"/>
          <w:lang w:eastAsia="nl-NL"/>
        </w:rPr>
        <w:t>Mijn verzoek is: wees alert op verdachte personen in de omgeving. Bel de politie als u personen ziet die zich verdacht ophouden. Dit kan op 0900-8844 of op 112 bij heterdaad situaties.</w:t>
      </w:r>
    </w:p>
    <w:p w:rsid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Times New Roman"/>
          <w:lang w:eastAsia="nl-NL"/>
        </w:rPr>
        <w:t xml:space="preserve">Kijk eens kritisch naar de beveiliging van uw eigen woning. Kijk voor preventietips op ww.politie.nl. 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</w:p>
    <w:p w:rsid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proofErr w:type="gramStart"/>
      <w:r w:rsidRPr="00925F94">
        <w:rPr>
          <w:rFonts w:ascii="Century Schoolbook" w:eastAsia="Times New Roman" w:hAnsi="Century Schoolbook" w:cs="Times New Roman"/>
          <w:lang w:eastAsia="nl-NL"/>
        </w:rPr>
        <w:t>Heeft</w:t>
      </w:r>
      <w:proofErr w:type="gramEnd"/>
      <w:r w:rsidRPr="00925F94">
        <w:rPr>
          <w:rFonts w:ascii="Century Schoolbook" w:eastAsia="Times New Roman" w:hAnsi="Century Schoolbook" w:cs="Times New Roman"/>
          <w:lang w:eastAsia="nl-NL"/>
        </w:rPr>
        <w:t xml:space="preserve"> u nog vragen? U kunt mij altijd mailen (voorkeur) of bellen.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bookmarkStart w:id="0" w:name="_GoBack"/>
      <w:bookmarkEnd w:id="0"/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bCs/>
          <w:color w:val="808080"/>
          <w:lang w:eastAsia="nl-NL"/>
        </w:rPr>
        <w:t>Met vriendelijke groet,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bCs/>
          <w:color w:val="808080"/>
          <w:lang w:eastAsia="nl-NL"/>
        </w:rPr>
        <w:t xml:space="preserve">Fred van </w:t>
      </w:r>
      <w:proofErr w:type="spellStart"/>
      <w:r w:rsidRPr="00925F94">
        <w:rPr>
          <w:rFonts w:ascii="Century Schoolbook" w:eastAsia="Times New Roman" w:hAnsi="Century Schoolbook" w:cs="Arial"/>
          <w:bCs/>
          <w:color w:val="808080"/>
          <w:lang w:eastAsia="nl-NL"/>
        </w:rPr>
        <w:t>Westreenen</w:t>
      </w:r>
      <w:proofErr w:type="spellEnd"/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color w:val="808080"/>
          <w:lang w:eastAsia="nl-NL"/>
        </w:rPr>
        <w:t>wijkagent Provenierswijk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color w:val="808080"/>
          <w:lang w:eastAsia="nl-NL"/>
        </w:rPr>
        <w:t>Politie I Rotterdam I Noord I Wijkteam Maas en Rotte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color w:val="808080"/>
          <w:lang w:eastAsia="nl-NL"/>
        </w:rPr>
        <w:t xml:space="preserve">t </w:t>
      </w:r>
      <w:hyperlink r:id="rId5" w:history="1">
        <w:r w:rsidRPr="00925F94">
          <w:rPr>
            <w:rFonts w:ascii="Century Schoolbook" w:eastAsia="Times New Roman" w:hAnsi="Century Schoolbook" w:cs="Arial"/>
            <w:color w:val="0000FF"/>
            <w:u w:val="single"/>
            <w:lang w:eastAsia="nl-NL"/>
          </w:rPr>
          <w:t>010-(27)43431</w:t>
        </w:r>
      </w:hyperlink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color w:val="808080"/>
          <w:lang w:eastAsia="nl-NL"/>
        </w:rPr>
        <w:t xml:space="preserve">e </w:t>
      </w:r>
      <w:proofErr w:type="gramStart"/>
      <w:r w:rsidRPr="00925F94">
        <w:rPr>
          <w:rFonts w:ascii="Century Schoolbook" w:eastAsia="Times New Roman" w:hAnsi="Century Schoolbook" w:cs="Arial"/>
          <w:color w:val="808080"/>
          <w:lang w:eastAsia="nl-NL"/>
        </w:rPr>
        <w:t>fred</w:t>
      </w:r>
      <w:proofErr w:type="gramEnd"/>
      <w:r w:rsidRPr="00925F94">
        <w:rPr>
          <w:rFonts w:ascii="Century Schoolbook" w:eastAsia="Times New Roman" w:hAnsi="Century Schoolbook" w:cs="Arial"/>
          <w:color w:val="808080"/>
          <w:lang w:eastAsia="nl-NL"/>
        </w:rPr>
        <w:t>.van.westreenen@politie.nl</w:t>
      </w:r>
    </w:p>
    <w:p w:rsidR="00925F94" w:rsidRPr="00925F94" w:rsidRDefault="00925F94" w:rsidP="00925F94">
      <w:pPr>
        <w:tabs>
          <w:tab w:val="right" w:pos="9026"/>
        </w:tabs>
        <w:rPr>
          <w:rFonts w:ascii="Century Schoolbook" w:eastAsia="Times New Roman" w:hAnsi="Century Schoolbook" w:cs="Times New Roman"/>
          <w:lang w:eastAsia="nl-NL"/>
        </w:rPr>
      </w:pPr>
      <w:proofErr w:type="spellStart"/>
      <w:r w:rsidRPr="00925F94">
        <w:rPr>
          <w:rFonts w:ascii="Century Schoolbook" w:eastAsia="Times New Roman" w:hAnsi="Century Schoolbook" w:cs="Arial"/>
          <w:color w:val="808080"/>
          <w:lang w:eastAsia="nl-NL"/>
        </w:rPr>
        <w:t>twitter</w:t>
      </w:r>
      <w:proofErr w:type="spellEnd"/>
      <w:r w:rsidRPr="00925F94">
        <w:rPr>
          <w:rFonts w:ascii="Century Schoolbook" w:eastAsia="Times New Roman" w:hAnsi="Century Schoolbook" w:cs="Arial"/>
          <w:color w:val="808080"/>
          <w:lang w:eastAsia="nl-NL"/>
        </w:rPr>
        <w:t xml:space="preserve"> </w:t>
      </w:r>
      <w:proofErr w:type="spellStart"/>
      <w:r w:rsidRPr="00925F94">
        <w:rPr>
          <w:rFonts w:ascii="Century Schoolbook" w:eastAsia="Times New Roman" w:hAnsi="Century Schoolbook" w:cs="Arial"/>
          <w:color w:val="808080"/>
          <w:lang w:eastAsia="nl-NL"/>
        </w:rPr>
        <w:t>prrvwestreenen</w:t>
      </w:r>
      <w:proofErr w:type="spellEnd"/>
      <w:r w:rsidRPr="00925F94">
        <w:rPr>
          <w:rFonts w:ascii="Century Schoolbook" w:eastAsia="Times New Roman" w:hAnsi="Century Schoolbook" w:cs="Arial"/>
          <w:color w:val="808080"/>
          <w:lang w:eastAsia="nl-NL"/>
        </w:rPr>
        <w:t xml:space="preserve"> </w:t>
      </w:r>
      <w:r>
        <w:rPr>
          <w:rFonts w:ascii="Century Schoolbook" w:eastAsia="Times New Roman" w:hAnsi="Century Schoolbook" w:cs="Arial"/>
          <w:color w:val="808080"/>
          <w:lang w:eastAsia="nl-NL"/>
        </w:rPr>
        <w:tab/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hyperlink r:id="rId6" w:history="1">
        <w:r w:rsidRPr="00925F94">
          <w:rPr>
            <w:rFonts w:ascii="Century Schoolbook" w:eastAsia="Times New Roman" w:hAnsi="Century Schoolbook" w:cs="Arial"/>
            <w:color w:val="0000FF"/>
            <w:u w:val="single"/>
            <w:lang w:eastAsia="nl-NL"/>
          </w:rPr>
          <w:t>www.politie.nl</w:t>
        </w:r>
      </w:hyperlink>
      <w:r w:rsidRPr="00925F94">
        <w:rPr>
          <w:rFonts w:ascii="Century Schoolbook" w:eastAsia="Times New Roman" w:hAnsi="Century Schoolbook" w:cs="Arial"/>
          <w:lang w:eastAsia="nl-NL"/>
        </w:rPr>
        <w:t xml:space="preserve"> 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color w:val="808080"/>
          <w:lang w:eastAsia="nl-NL"/>
        </w:rPr>
        <w:t>Zaagmolenstraat 91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color w:val="808080"/>
          <w:lang w:eastAsia="nl-NL"/>
        </w:rPr>
        <w:t>3036 HE Rotterdam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color w:val="808080"/>
          <w:lang w:eastAsia="nl-NL"/>
        </w:rPr>
        <w:t>Postbus 70023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color w:val="808080"/>
          <w:lang w:eastAsia="nl-NL"/>
        </w:rPr>
        <w:t>3000LD Rotterdam</w:t>
      </w:r>
    </w:p>
    <w:p w:rsidR="00925F94" w:rsidRPr="00925F94" w:rsidRDefault="00925F94" w:rsidP="00925F94">
      <w:pPr>
        <w:rPr>
          <w:rFonts w:ascii="Century Schoolbook" w:eastAsia="Times New Roman" w:hAnsi="Century Schoolbook" w:cs="Times New Roman"/>
          <w:lang w:eastAsia="nl-NL"/>
        </w:rPr>
      </w:pPr>
      <w:r w:rsidRPr="00925F94">
        <w:rPr>
          <w:rFonts w:ascii="Century Schoolbook" w:eastAsia="Times New Roman" w:hAnsi="Century Schoolbook" w:cs="Arial"/>
          <w:color w:val="808080"/>
          <w:lang w:eastAsia="nl-NL"/>
        </w:rPr>
        <w:t>afwezig op maandag</w:t>
      </w:r>
    </w:p>
    <w:p w:rsidR="00915B0F" w:rsidRPr="00925F94" w:rsidRDefault="00915B0F">
      <w:pPr>
        <w:rPr>
          <w:rFonts w:ascii="Century Schoolbook" w:hAnsi="Century Schoolbook" w:cs="Arial"/>
        </w:rPr>
      </w:pPr>
    </w:p>
    <w:sectPr w:rsidR="00915B0F" w:rsidRPr="00925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94"/>
    <w:rsid w:val="00473898"/>
    <w:rsid w:val="00915B0F"/>
    <w:rsid w:val="00925F94"/>
    <w:rsid w:val="00DE1E96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D191-F24E-4AF1-B896-5FE157E9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TEMP\XPgrpwise\54C12CD3UDOMMPO1010017A3563118EC3154C12CD3UDOMMPO1020020000321233361\www.politie.nl" TargetMode="External"/><Relationship Id="rId5" Type="http://schemas.openxmlformats.org/officeDocument/2006/relationships/hyperlink" Target="tel:0102743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A693-046B-4F47-8547-DBC9B1FF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4FA849AF.dotm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Kroeze, J.</dc:creator>
  <cp:keywords/>
  <dc:description/>
  <cp:lastModifiedBy>Kroeze, J.</cp:lastModifiedBy>
  <cp:revision>1</cp:revision>
  <dcterms:created xsi:type="dcterms:W3CDTF">2015-01-22T16:02:00Z</dcterms:created>
  <dcterms:modified xsi:type="dcterms:W3CDTF">2015-01-22T16:07:00Z</dcterms:modified>
</cp:coreProperties>
</file>